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8E8D" w14:textId="77777777" w:rsidR="003C7519" w:rsidRPr="000732A0" w:rsidRDefault="0005010A" w:rsidP="0005010A">
      <w:pPr>
        <w:pStyle w:val="Header"/>
        <w:ind w:left="-9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eastAsia="Times New Roman" w:hAnsi="Century Gothic" w:cs="Times New Roman"/>
          <w:b/>
          <w:bCs/>
          <w:noProof/>
          <w:color w:val="D9D9D9"/>
          <w:sz w:val="72"/>
          <w:szCs w:val="7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1374B76" wp14:editId="41569E0C">
            <wp:simplePos x="0" y="0"/>
            <wp:positionH relativeFrom="column">
              <wp:posOffset>4314825</wp:posOffset>
            </wp:positionH>
            <wp:positionV relativeFrom="paragraph">
              <wp:posOffset>0</wp:posOffset>
            </wp:positionV>
            <wp:extent cx="2705100" cy="10426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ABHA FINAL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42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>ABHA MERC</w:t>
      </w:r>
      <w:r w:rsidR="00677B6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>H</w:t>
      </w: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>AN</w:t>
      </w:r>
      <w:r w:rsidR="00677B6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>DISE ORDER FORM</w:t>
      </w:r>
    </w:p>
    <w:tbl>
      <w:tblPr>
        <w:tblpPr w:leftFromText="180" w:rightFromText="180" w:vertAnchor="text" w:horzAnchor="margin" w:tblpY="184"/>
        <w:tblW w:w="11251" w:type="dxa"/>
        <w:tblLook w:val="04A0" w:firstRow="1" w:lastRow="0" w:firstColumn="1" w:lastColumn="0" w:noHBand="0" w:noVBand="1"/>
      </w:tblPr>
      <w:tblGrid>
        <w:gridCol w:w="6040"/>
        <w:gridCol w:w="1801"/>
        <w:gridCol w:w="1740"/>
        <w:gridCol w:w="1670"/>
      </w:tblGrid>
      <w:tr w:rsidR="0005010A" w:rsidRPr="006617EA" w14:paraId="6A8998A3" w14:textId="77777777" w:rsidTr="0005010A">
        <w:trPr>
          <w:trHeight w:val="33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67423" w14:textId="5C4E7DBA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1F4E78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1F4E78"/>
                <w:sz w:val="28"/>
                <w:szCs w:val="28"/>
              </w:rPr>
              <w:t>Australia</w:t>
            </w:r>
            <w:r w:rsidR="00DA768B">
              <w:rPr>
                <w:rFonts w:ascii="Century Gothic" w:eastAsia="Times New Roman" w:hAnsi="Century Gothic" w:cs="Times New Roman"/>
                <w:color w:val="1F4E78"/>
                <w:sz w:val="28"/>
                <w:szCs w:val="28"/>
              </w:rPr>
              <w:t>n</w:t>
            </w: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color w:val="1F4E78"/>
                <w:sz w:val="28"/>
                <w:szCs w:val="28"/>
              </w:rPr>
              <w:t xml:space="preserve"> Barrel Horse Association</w:t>
            </w:r>
          </w:p>
        </w:tc>
        <w:tc>
          <w:tcPr>
            <w:tcW w:w="5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25667" w14:textId="77777777" w:rsidR="0005010A" w:rsidRPr="006617EA" w:rsidRDefault="0005010A" w:rsidP="000501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="0005010A" w:rsidRPr="006617EA" w14:paraId="6D171EEE" w14:textId="77777777" w:rsidTr="0005010A">
        <w:trPr>
          <w:trHeight w:val="33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1A2A5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1F4E78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E78"/>
                <w:sz w:val="20"/>
                <w:szCs w:val="20"/>
              </w:rPr>
              <w:t>C/ Suzie Dicks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97054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="0005010A" w:rsidRPr="006617EA" w14:paraId="3941E165" w14:textId="77777777" w:rsidTr="0005010A">
        <w:trPr>
          <w:trHeight w:val="33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A7730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1F4E78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E78"/>
                <w:sz w:val="20"/>
                <w:szCs w:val="20"/>
              </w:rPr>
              <w:t>PO Box 631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B477A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="0005010A" w:rsidRPr="006617EA" w14:paraId="54BCB591" w14:textId="77777777" w:rsidTr="0005010A">
        <w:trPr>
          <w:trHeight w:val="33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0C3DF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1F4E78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E78"/>
                <w:sz w:val="20"/>
                <w:szCs w:val="20"/>
              </w:rPr>
              <w:t>Cootamundra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7163C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="0005010A" w:rsidRPr="006617EA" w14:paraId="3A87A900" w14:textId="77777777" w:rsidTr="0005010A">
        <w:trPr>
          <w:trHeight w:val="33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E573C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1F4E78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E78"/>
                <w:sz w:val="20"/>
                <w:szCs w:val="20"/>
              </w:rPr>
              <w:t>NSW 2590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597A6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="0005010A" w:rsidRPr="006617EA" w14:paraId="7AD6130E" w14:textId="77777777" w:rsidTr="0005010A">
        <w:trPr>
          <w:trHeight w:val="33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B3BD9" w14:textId="77777777" w:rsidR="0005010A" w:rsidRPr="006617EA" w:rsidRDefault="00311A28" w:rsidP="0005010A">
            <w:pPr>
              <w:rPr>
                <w:rFonts w:ascii="Century Gothic" w:eastAsia="Times New Roman" w:hAnsi="Century Gothic" w:cs="Times New Roman"/>
                <w:color w:val="1F4E78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E78"/>
                <w:sz w:val="20"/>
                <w:szCs w:val="20"/>
              </w:rPr>
              <w:t>Email – suzz1976@hotmail.com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394F4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="0005010A" w:rsidRPr="006617EA" w14:paraId="0C2C7FF2" w14:textId="77777777" w:rsidTr="0005010A">
        <w:trPr>
          <w:trHeight w:val="33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5F132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1F4E78"/>
                <w:sz w:val="20"/>
                <w:szCs w:val="20"/>
              </w:rPr>
            </w:pP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2B2A6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="0005010A" w:rsidRPr="006617EA" w14:paraId="14798502" w14:textId="77777777" w:rsidTr="0056560E">
        <w:trPr>
          <w:trHeight w:val="151"/>
        </w:trPr>
        <w:tc>
          <w:tcPr>
            <w:tcW w:w="6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2C99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1F4E78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C092" w14:textId="77777777" w:rsidR="0005010A" w:rsidRPr="006617EA" w:rsidRDefault="0005010A" w:rsidP="000501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9CD2" w14:textId="77777777" w:rsidR="0005010A" w:rsidRPr="006617EA" w:rsidRDefault="0005010A" w:rsidP="000501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00D4" w14:textId="77777777" w:rsidR="0005010A" w:rsidRPr="006617EA" w:rsidRDefault="0005010A" w:rsidP="000501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10A" w:rsidRPr="006617EA" w14:paraId="24A6AF08" w14:textId="77777777" w:rsidTr="00311A28">
        <w:trPr>
          <w:trHeight w:val="334"/>
        </w:trPr>
        <w:tc>
          <w:tcPr>
            <w:tcW w:w="6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55DA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  <w:t>Customer</w:t>
            </w:r>
            <w:r w:rsidR="0056560E"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  <w:t xml:space="preserve"> Details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418B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5157ED" w14:textId="77777777" w:rsidR="0005010A" w:rsidRPr="006617EA" w:rsidRDefault="0005010A" w:rsidP="0005010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  <w:t>ORDER DATE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A6DE30" w14:textId="77777777" w:rsidR="0005010A" w:rsidRPr="006617EA" w:rsidRDefault="00F43DA5" w:rsidP="0005010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  <w:t>ORDER NO.</w:t>
            </w:r>
          </w:p>
        </w:tc>
      </w:tr>
      <w:tr w:rsidR="0005010A" w:rsidRPr="006617EA" w14:paraId="389413C0" w14:textId="77777777" w:rsidTr="00311A28">
        <w:trPr>
          <w:trHeight w:val="334"/>
        </w:trPr>
        <w:tc>
          <w:tcPr>
            <w:tcW w:w="6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591D9" w14:textId="77777777" w:rsidR="0005010A" w:rsidRPr="006617EA" w:rsidRDefault="0005010A" w:rsidP="00311A28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Name </w:t>
            </w:r>
            <w:r w:rsidR="00311A2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FC0C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421E" w14:textId="77777777" w:rsidR="0005010A" w:rsidRPr="006617EA" w:rsidRDefault="0005010A" w:rsidP="0005010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74AF" w14:textId="77777777" w:rsidR="0005010A" w:rsidRPr="006617EA" w:rsidRDefault="0005010A" w:rsidP="0005010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10A" w:rsidRPr="006617EA" w14:paraId="0D2CB2AD" w14:textId="77777777" w:rsidTr="00311A28">
        <w:trPr>
          <w:trHeight w:val="334"/>
        </w:trPr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66CBE" w14:textId="77777777" w:rsidR="0005010A" w:rsidRPr="006617EA" w:rsidRDefault="0005010A" w:rsidP="00311A28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Address </w:t>
            </w:r>
            <w:r w:rsidR="00311A2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6D26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60027" w14:textId="77777777" w:rsidR="0005010A" w:rsidRPr="006617EA" w:rsidRDefault="0005010A" w:rsidP="000501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BE99" w14:textId="77777777" w:rsidR="0005010A" w:rsidRPr="006617EA" w:rsidRDefault="0005010A" w:rsidP="0005010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</w:p>
        </w:tc>
      </w:tr>
      <w:tr w:rsidR="0005010A" w:rsidRPr="006617EA" w14:paraId="0B7E2465" w14:textId="77777777" w:rsidTr="00311A28">
        <w:trPr>
          <w:trHeight w:val="334"/>
        </w:trPr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F4814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E7B4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C652" w14:textId="77777777" w:rsidR="0005010A" w:rsidRPr="006617EA" w:rsidRDefault="0005010A" w:rsidP="000501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2124" w14:textId="77777777" w:rsidR="0005010A" w:rsidRPr="006617EA" w:rsidRDefault="0005010A" w:rsidP="0005010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010A" w:rsidRPr="006617EA" w14:paraId="098A9F87" w14:textId="77777777" w:rsidTr="00311A28">
        <w:trPr>
          <w:trHeight w:val="334"/>
        </w:trPr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6E0A8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35B8" w14:textId="77777777" w:rsidR="0005010A" w:rsidRPr="006617EA" w:rsidRDefault="0005010A" w:rsidP="0005010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10A" w:rsidRPr="006617EA" w14:paraId="68B19FE9" w14:textId="77777777" w:rsidTr="00311A28">
        <w:trPr>
          <w:trHeight w:val="334"/>
        </w:trPr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6A831" w14:textId="77777777" w:rsidR="0005010A" w:rsidRPr="006617EA" w:rsidRDefault="0005010A" w:rsidP="00311A28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Phone</w:t>
            </w:r>
            <w:r w:rsidR="00311A2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2D17" w14:textId="77777777" w:rsidR="0005010A" w:rsidRPr="006617EA" w:rsidRDefault="0005010A" w:rsidP="0005010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10A" w:rsidRPr="006617EA" w14:paraId="3989A43B" w14:textId="77777777" w:rsidTr="00311A28">
        <w:trPr>
          <w:trHeight w:val="334"/>
        </w:trPr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099FF" w14:textId="77777777" w:rsidR="0005010A" w:rsidRPr="006617EA" w:rsidRDefault="0005010A" w:rsidP="00311A28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Email Address</w:t>
            </w:r>
            <w:r w:rsidR="00311A2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71C7" w14:textId="77777777" w:rsidR="0005010A" w:rsidRPr="006617EA" w:rsidRDefault="0005010A" w:rsidP="0005010A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40"/>
                <w:szCs w:val="40"/>
              </w:rPr>
            </w:pPr>
          </w:p>
        </w:tc>
      </w:tr>
      <w:tr w:rsidR="0005010A" w:rsidRPr="006617EA" w14:paraId="6D1E859B" w14:textId="77777777" w:rsidTr="00311A28">
        <w:trPr>
          <w:trHeight w:val="105"/>
        </w:trPr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2E9B" w14:textId="77777777" w:rsidR="0005010A" w:rsidRPr="006617EA" w:rsidRDefault="0005010A" w:rsidP="0005010A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40"/>
                <w:szCs w:val="4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D742" w14:textId="77777777" w:rsidR="0005010A" w:rsidRPr="006617EA" w:rsidRDefault="0005010A" w:rsidP="000501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EEFF" w14:textId="77777777" w:rsidR="0005010A" w:rsidRPr="006617EA" w:rsidRDefault="0005010A" w:rsidP="000501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7552" w14:textId="77777777" w:rsidR="0005010A" w:rsidRPr="006617EA" w:rsidRDefault="0005010A" w:rsidP="000501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10A" w:rsidRPr="006617EA" w14:paraId="14AE66CB" w14:textId="77777777" w:rsidTr="0005010A">
        <w:trPr>
          <w:trHeight w:val="318"/>
        </w:trPr>
        <w:tc>
          <w:tcPr>
            <w:tcW w:w="60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6F87BB3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5AE6D8D" w14:textId="77777777" w:rsidR="0005010A" w:rsidRPr="006617EA" w:rsidRDefault="0005010A" w:rsidP="0005010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7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FAD86CC" w14:textId="77777777" w:rsidR="0005010A" w:rsidRPr="006617EA" w:rsidRDefault="0005010A" w:rsidP="0005010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14:paraId="4F193260" w14:textId="77777777" w:rsidR="0005010A" w:rsidRPr="006617EA" w:rsidRDefault="0005010A" w:rsidP="0005010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05010A" w:rsidRPr="006617EA" w14:paraId="27C53F49" w14:textId="77777777" w:rsidTr="0005010A">
        <w:trPr>
          <w:trHeight w:val="475"/>
        </w:trPr>
        <w:tc>
          <w:tcPr>
            <w:tcW w:w="6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AA2C07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ABHA Wall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Calender</w:t>
            </w:r>
            <w:proofErr w:type="spellEnd"/>
            <w:r w:rsidR="00F43DA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7B772" w14:textId="77777777" w:rsidR="0005010A" w:rsidRPr="006617EA" w:rsidRDefault="0005010A" w:rsidP="0005010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58561" w14:textId="77777777" w:rsidR="0005010A" w:rsidRPr="006617EA" w:rsidRDefault="0005010A" w:rsidP="00311A2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1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F0AAE16" w14:textId="77777777" w:rsidR="0005010A" w:rsidRPr="006617EA" w:rsidRDefault="0005010A" w:rsidP="0005010A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05010A" w:rsidRPr="006617EA" w14:paraId="5E16D1D7" w14:textId="77777777" w:rsidTr="0005010A">
        <w:trPr>
          <w:trHeight w:val="475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99D53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ABHA Cap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54FC5" w14:textId="77777777" w:rsidR="0005010A" w:rsidRPr="006617EA" w:rsidRDefault="0005010A" w:rsidP="0005010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C21182" w14:textId="77777777" w:rsidR="0005010A" w:rsidRPr="006617EA" w:rsidRDefault="0005010A" w:rsidP="00311A2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0267302" w14:textId="77777777" w:rsidR="0005010A" w:rsidRPr="006617EA" w:rsidRDefault="0005010A" w:rsidP="0005010A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05010A" w:rsidRPr="006617EA" w14:paraId="6E09D3DD" w14:textId="77777777" w:rsidTr="0005010A">
        <w:trPr>
          <w:trHeight w:val="475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D1534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ABHA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Stubbie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Holder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A32390" w14:textId="77777777" w:rsidR="0005010A" w:rsidRPr="006617EA" w:rsidRDefault="0005010A" w:rsidP="0005010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982393" w14:textId="77777777" w:rsidR="0005010A" w:rsidRPr="006617EA" w:rsidRDefault="0005010A" w:rsidP="00311A2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D99BD8E" w14:textId="77777777" w:rsidR="0005010A" w:rsidRPr="006617EA" w:rsidRDefault="0005010A" w:rsidP="0005010A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05010A" w:rsidRPr="006617EA" w14:paraId="527F5620" w14:textId="77777777" w:rsidTr="0005010A">
        <w:trPr>
          <w:trHeight w:val="475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B8FA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  <w:r w:rsidR="00F43DA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Affiliate’s Only Special 10 * Caps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213AD" w14:textId="77777777" w:rsidR="0005010A" w:rsidRPr="006617EA" w:rsidRDefault="0005010A" w:rsidP="0005010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E9D147" w14:textId="77777777" w:rsidR="0005010A" w:rsidRPr="006617EA" w:rsidRDefault="003C5049" w:rsidP="00311A2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$17</w:t>
            </w:r>
            <w:r w:rsidR="00F43DA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60E6D2D" w14:textId="77777777" w:rsidR="0005010A" w:rsidRPr="006617EA" w:rsidRDefault="0005010A" w:rsidP="0005010A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05010A" w:rsidRPr="006617EA" w14:paraId="0D576B41" w14:textId="77777777" w:rsidTr="0005010A">
        <w:trPr>
          <w:trHeight w:val="475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17F059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  <w:r w:rsidR="00F43DA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Affiliate’s Only Special 10 * </w:t>
            </w:r>
            <w:proofErr w:type="spellStart"/>
            <w:r w:rsidR="00F43DA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Stubbie</w:t>
            </w:r>
            <w:proofErr w:type="spellEnd"/>
            <w:r w:rsidR="00F43DA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Holders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C87AA" w14:textId="77777777" w:rsidR="0005010A" w:rsidRPr="006617EA" w:rsidRDefault="0005010A" w:rsidP="0005010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9D25A6" w14:textId="77777777" w:rsidR="0005010A" w:rsidRPr="006617EA" w:rsidRDefault="00F43DA5" w:rsidP="00311A2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$80.00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8BA478B" w14:textId="77777777" w:rsidR="0005010A" w:rsidRPr="006617EA" w:rsidRDefault="0005010A" w:rsidP="0005010A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05010A" w:rsidRPr="006617EA" w14:paraId="0613B91B" w14:textId="77777777" w:rsidTr="0005010A">
        <w:trPr>
          <w:trHeight w:val="43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423A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8BF4" w14:textId="77777777" w:rsidR="0005010A" w:rsidRPr="006617EA" w:rsidRDefault="0005010A" w:rsidP="000501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D84E43D" w14:textId="77777777" w:rsidR="0005010A" w:rsidRPr="006617EA" w:rsidRDefault="0005010A" w:rsidP="000501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</w:tcPr>
          <w:p w14:paraId="3E34AE69" w14:textId="77777777" w:rsidR="0005010A" w:rsidRPr="006617EA" w:rsidRDefault="0005010A" w:rsidP="000501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010A" w:rsidRPr="006617EA" w14:paraId="641B00E0" w14:textId="77777777" w:rsidTr="0005010A">
        <w:trPr>
          <w:trHeight w:val="10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F4CF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8549" w14:textId="77777777" w:rsidR="0005010A" w:rsidRPr="006617EA" w:rsidRDefault="0005010A" w:rsidP="000501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246D" w14:textId="77777777" w:rsidR="0005010A" w:rsidRPr="006617EA" w:rsidRDefault="0005010A" w:rsidP="000501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3A73" w14:textId="77777777" w:rsidR="0005010A" w:rsidRPr="006617EA" w:rsidRDefault="0005010A" w:rsidP="000501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10A" w:rsidRPr="006617EA" w14:paraId="67C478DB" w14:textId="77777777" w:rsidTr="0005010A">
        <w:trPr>
          <w:trHeight w:val="318"/>
        </w:trPr>
        <w:tc>
          <w:tcPr>
            <w:tcW w:w="95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AFD8CEE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POSTAGE COSTS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14:paraId="6C147474" w14:textId="77777777" w:rsidR="0005010A" w:rsidRPr="006617EA" w:rsidRDefault="0005010A" w:rsidP="0005010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05010A" w:rsidRPr="006617EA" w14:paraId="5D1EA0DC" w14:textId="77777777" w:rsidTr="0005010A">
        <w:trPr>
          <w:trHeight w:val="475"/>
        </w:trPr>
        <w:tc>
          <w:tcPr>
            <w:tcW w:w="95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5D46FE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 – 5kg = $9.20</w:t>
            </w:r>
            <w:r w:rsidR="00F43DA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– Australia Post - </w:t>
            </w:r>
            <w:proofErr w:type="gramStart"/>
            <w:r w:rsidR="00F43DA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Pre Paid</w:t>
            </w:r>
            <w:proofErr w:type="gramEnd"/>
            <w:r w:rsidR="00F43DA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Post Satchel.</w:t>
            </w:r>
          </w:p>
        </w:tc>
        <w:tc>
          <w:tcPr>
            <w:tcW w:w="1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0796B85" w14:textId="77777777" w:rsidR="0005010A" w:rsidRPr="006617EA" w:rsidRDefault="0005010A" w:rsidP="0005010A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05010A" w:rsidRPr="006617EA" w14:paraId="2B4B6E6D" w14:textId="77777777" w:rsidTr="0005010A">
        <w:trPr>
          <w:trHeight w:val="475"/>
        </w:trPr>
        <w:tc>
          <w:tcPr>
            <w:tcW w:w="95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0E0610" w14:textId="77777777" w:rsidR="0005010A" w:rsidRPr="006617EA" w:rsidRDefault="00F43DA5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Postage on larger orders will need to be calculated</w:t>
            </w:r>
            <w:r w:rsidR="00311A2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and advised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40B9476" w14:textId="77777777" w:rsidR="0005010A" w:rsidRPr="006617EA" w:rsidRDefault="0005010A" w:rsidP="0005010A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05010A" w:rsidRPr="006617EA" w14:paraId="03E71E62" w14:textId="77777777" w:rsidTr="0005010A">
        <w:trPr>
          <w:trHeight w:val="475"/>
        </w:trPr>
        <w:tc>
          <w:tcPr>
            <w:tcW w:w="95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8133C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7668ACA" w14:textId="77777777" w:rsidR="0005010A" w:rsidRPr="006617EA" w:rsidRDefault="0005010A" w:rsidP="0005010A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05010A" w:rsidRPr="006617EA" w14:paraId="1A57AB48" w14:textId="77777777" w:rsidTr="0005010A">
        <w:trPr>
          <w:trHeight w:val="432"/>
        </w:trPr>
        <w:tc>
          <w:tcPr>
            <w:tcW w:w="6040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855584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REMARKS / DELIVERY / PAYMENT INFO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8079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5035B6E" w14:textId="77777777" w:rsidR="0005010A" w:rsidRPr="006617EA" w:rsidRDefault="0005010A" w:rsidP="000501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</w:tcPr>
          <w:p w14:paraId="6CD74AA6" w14:textId="77777777" w:rsidR="0005010A" w:rsidRPr="006617EA" w:rsidRDefault="0005010A" w:rsidP="000501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010A" w:rsidRPr="006617EA" w14:paraId="449D3199" w14:textId="77777777" w:rsidTr="0005010A">
        <w:trPr>
          <w:trHeight w:val="83"/>
        </w:trPr>
        <w:tc>
          <w:tcPr>
            <w:tcW w:w="6040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052AF11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E4B5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E32C" w14:textId="77777777" w:rsidR="0005010A" w:rsidRPr="006617EA" w:rsidRDefault="0005010A" w:rsidP="000501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3ECB9" w14:textId="77777777" w:rsidR="0005010A" w:rsidRPr="006617EA" w:rsidRDefault="0005010A" w:rsidP="0005010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A28" w:rsidRPr="006617EA" w14:paraId="3D2BE69C" w14:textId="77777777" w:rsidTr="0005010A">
        <w:trPr>
          <w:gridAfter w:val="2"/>
          <w:wAfter w:w="3410" w:type="dxa"/>
          <w:trHeight w:val="432"/>
        </w:trPr>
        <w:tc>
          <w:tcPr>
            <w:tcW w:w="6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84A3DB" w14:textId="77777777" w:rsidR="00311A28" w:rsidRDefault="00311A28" w:rsidP="0005010A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Please email your order form to – </w:t>
            </w:r>
            <w:hyperlink r:id="rId9" w:history="1">
              <w:r w:rsidRPr="007120E1">
                <w:rPr>
                  <w:rStyle w:val="Hyperlink"/>
                  <w:rFonts w:ascii="Century Gothic" w:eastAsia="Times New Roman" w:hAnsi="Century Gothic" w:cs="Times New Roman"/>
                  <w:b/>
                  <w:sz w:val="20"/>
                  <w:szCs w:val="20"/>
                </w:rPr>
                <w:t>suzz1976@hotmail.com</w:t>
              </w:r>
            </w:hyperlink>
          </w:p>
          <w:p w14:paraId="448EEA44" w14:textId="77777777" w:rsidR="00311A28" w:rsidRDefault="00311A28" w:rsidP="0005010A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  <w:p w14:paraId="39BE0726" w14:textId="77777777" w:rsidR="00311A28" w:rsidRDefault="00311A28" w:rsidP="0005010A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FB545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Payment Information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 - </w:t>
            </w:r>
            <w:r w:rsidRPr="00FB545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Account Details</w:t>
            </w:r>
          </w:p>
          <w:p w14:paraId="4A250B7B" w14:textId="77777777" w:rsidR="00311A28" w:rsidRPr="00F43DA5" w:rsidRDefault="00311A28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NAB</w:t>
            </w:r>
          </w:p>
          <w:p w14:paraId="0A363CE3" w14:textId="77777777" w:rsidR="00311A28" w:rsidRPr="006617EA" w:rsidRDefault="00311A28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Account </w:t>
            </w:r>
            <w:proofErr w:type="gram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Name :</w:t>
            </w:r>
            <w:proofErr w:type="gramEnd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Miss Suzanne Dicks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83B7" w14:textId="77777777" w:rsidR="00311A28" w:rsidRPr="006617EA" w:rsidRDefault="00311A28" w:rsidP="0005010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05010A" w:rsidRPr="006617EA" w14:paraId="06C47A52" w14:textId="77777777" w:rsidTr="0005010A">
        <w:trPr>
          <w:trHeight w:val="432"/>
        </w:trPr>
        <w:tc>
          <w:tcPr>
            <w:tcW w:w="6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3AD46C" w14:textId="77777777" w:rsidR="0005010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426B2" w14:textId="77777777" w:rsidR="0005010A" w:rsidRPr="006617EA" w:rsidRDefault="0005010A" w:rsidP="0005010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</w:tcPr>
          <w:p w14:paraId="287D7759" w14:textId="77777777" w:rsidR="0005010A" w:rsidRPr="006617EA" w:rsidRDefault="0005010A" w:rsidP="000501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TOTAL DUE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</w:tcPr>
          <w:p w14:paraId="70584E65" w14:textId="77777777" w:rsidR="0005010A" w:rsidRPr="006617EA" w:rsidRDefault="0005010A" w:rsidP="000501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010A" w:rsidRPr="006617EA" w14:paraId="726C47B4" w14:textId="77777777" w:rsidTr="0005010A">
        <w:trPr>
          <w:gridAfter w:val="2"/>
          <w:wAfter w:w="3410" w:type="dxa"/>
          <w:trHeight w:val="43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95588E" w14:textId="77777777" w:rsidR="0005010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BSB :</w:t>
            </w:r>
            <w:proofErr w:type="gramEnd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 w:rsidR="00F43DA5">
              <w:t>082 536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32558" w14:textId="77777777" w:rsidR="0005010A" w:rsidRPr="006617EA" w:rsidRDefault="0005010A" w:rsidP="0005010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05010A" w:rsidRPr="006617EA" w14:paraId="1D3D6C87" w14:textId="77777777" w:rsidTr="0005010A">
        <w:trPr>
          <w:gridAfter w:val="2"/>
          <w:wAfter w:w="3410" w:type="dxa"/>
          <w:trHeight w:val="43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07C112" w14:textId="77777777" w:rsidR="0005010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Account </w:t>
            </w:r>
            <w:proofErr w:type="gram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Number :</w:t>
            </w:r>
            <w:proofErr w:type="gramEnd"/>
            <w:r w:rsidR="00F43DA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 w:rsidR="00F43DA5">
              <w:t>166644682</w:t>
            </w:r>
          </w:p>
          <w:p w14:paraId="2786B2F9" w14:textId="77777777" w:rsidR="0005010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758CAF5A" w14:textId="77777777" w:rsidR="0005010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Please </w:t>
            </w:r>
            <w:proofErr w:type="gram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Note :</w:t>
            </w:r>
            <w:proofErr w:type="gramEnd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Orders will not be placed until payment is received.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190A" w14:textId="77777777" w:rsidR="0005010A" w:rsidRPr="006617E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05010A" w:rsidRPr="006617EA" w14:paraId="4AA9C6B1" w14:textId="77777777" w:rsidTr="0005010A">
        <w:trPr>
          <w:gridAfter w:val="2"/>
          <w:wAfter w:w="3410" w:type="dxa"/>
          <w:trHeight w:val="432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792CFD" w14:textId="77777777" w:rsidR="0005010A" w:rsidRDefault="0005010A" w:rsidP="0005010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FDDB9" w14:textId="77777777" w:rsidR="0005010A" w:rsidRPr="006617EA" w:rsidRDefault="0005010A" w:rsidP="0005010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6E384EE3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2D7C" w14:textId="77777777" w:rsidR="005406B3" w:rsidRDefault="005406B3" w:rsidP="00B01A05">
      <w:r>
        <w:separator/>
      </w:r>
    </w:p>
  </w:endnote>
  <w:endnote w:type="continuationSeparator" w:id="0">
    <w:p w14:paraId="6EC9B243" w14:textId="77777777" w:rsidR="005406B3" w:rsidRDefault="005406B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32F0C" w14:textId="77777777" w:rsidR="005406B3" w:rsidRDefault="005406B3" w:rsidP="00B01A05">
      <w:r>
        <w:separator/>
      </w:r>
    </w:p>
  </w:footnote>
  <w:footnote w:type="continuationSeparator" w:id="0">
    <w:p w14:paraId="0BAAEC70" w14:textId="77777777" w:rsidR="005406B3" w:rsidRDefault="005406B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6C"/>
    <w:rsid w:val="0000378B"/>
    <w:rsid w:val="000068A2"/>
    <w:rsid w:val="00007337"/>
    <w:rsid w:val="00043993"/>
    <w:rsid w:val="00044BBF"/>
    <w:rsid w:val="0005010A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90218"/>
    <w:rsid w:val="002A3CCC"/>
    <w:rsid w:val="002B44C0"/>
    <w:rsid w:val="002D4552"/>
    <w:rsid w:val="002E389F"/>
    <w:rsid w:val="002F0105"/>
    <w:rsid w:val="002F2BD7"/>
    <w:rsid w:val="003049B2"/>
    <w:rsid w:val="00311A28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5049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849"/>
    <w:rsid w:val="00535276"/>
    <w:rsid w:val="005406B3"/>
    <w:rsid w:val="00542511"/>
    <w:rsid w:val="00551B20"/>
    <w:rsid w:val="00556DD9"/>
    <w:rsid w:val="005620D4"/>
    <w:rsid w:val="00563767"/>
    <w:rsid w:val="0056421F"/>
    <w:rsid w:val="0056560E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17EA"/>
    <w:rsid w:val="00665F5E"/>
    <w:rsid w:val="00666C1E"/>
    <w:rsid w:val="00673098"/>
    <w:rsid w:val="00677B6C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36B7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0374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73A2D"/>
    <w:rsid w:val="00D82800"/>
    <w:rsid w:val="00DA768B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43DA5"/>
    <w:rsid w:val="00F54105"/>
    <w:rsid w:val="00F745D8"/>
    <w:rsid w:val="00F918B4"/>
    <w:rsid w:val="00FB42FA"/>
    <w:rsid w:val="00FB5453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09619"/>
  <w14:defaultImageDpi w14:val="32767"/>
  <w15:chartTrackingRefBased/>
  <w15:docId w15:val="{0CD334DF-8AA7-4B45-BF43-86728C80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FB5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zz1976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vor\Downloads\IC-Cake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1EC701-6CAE-4500-B55E-5F0B9106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IC-Cake-Order-Form-Template-10543_WORD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Secretary ABHA</cp:lastModifiedBy>
  <cp:revision>2</cp:revision>
  <cp:lastPrinted>2020-01-09T23:10:00Z</cp:lastPrinted>
  <dcterms:created xsi:type="dcterms:W3CDTF">2020-01-09T23:40:00Z</dcterms:created>
  <dcterms:modified xsi:type="dcterms:W3CDTF">2020-01-09T23:40:00Z</dcterms:modified>
</cp:coreProperties>
</file>